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6C022899" w:rsidR="001C0D7B" w:rsidRPr="005F4269" w:rsidRDefault="0059348B" w:rsidP="0059348B">
      <w:pPr>
        <w:tabs>
          <w:tab w:val="center" w:pos="4320"/>
          <w:tab w:val="left" w:pos="6134"/>
        </w:tabs>
        <w:ind w:left="540"/>
        <w:rPr>
          <w:b/>
          <w:bCs/>
        </w:rPr>
      </w:pPr>
      <w:r>
        <w:rPr>
          <w:b/>
          <w:bCs/>
        </w:rPr>
        <w:tab/>
      </w:r>
      <w:r w:rsidR="009E570C">
        <w:rPr>
          <w:b/>
          <w:bCs/>
        </w:rPr>
        <w:t>September 13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</w:t>
      </w:r>
      <w:r w:rsidR="0094273B">
        <w:rPr>
          <w:b/>
          <w:bCs/>
        </w:rPr>
        <w:t>2</w:t>
      </w:r>
      <w:r w:rsidR="00C45D3C">
        <w:rPr>
          <w:b/>
          <w:bCs/>
        </w:rPr>
        <w:t>2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82FA1FB" w:rsidR="001C0D7B" w:rsidRDefault="00794496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174032A7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3D3D86">
        <w:t xml:space="preserve">Greg Landry, </w:t>
      </w:r>
      <w:r w:rsidR="00125A06">
        <w:t>John DeBlieux,</w:t>
      </w:r>
      <w:r w:rsidR="003D3D86">
        <w:t xml:space="preserve"> </w:t>
      </w:r>
      <w:r w:rsidR="009E570C">
        <w:t xml:space="preserve">Dan Davis, </w:t>
      </w:r>
      <w:r w:rsidR="003D3D86">
        <w:t xml:space="preserve">Andrew </w:t>
      </w:r>
      <w:proofErr w:type="gramStart"/>
      <w:r w:rsidR="003D3D86">
        <w:t>Blanchard</w:t>
      </w:r>
      <w:proofErr w:type="gramEnd"/>
      <w:r w:rsidR="009E570C">
        <w:t xml:space="preserve"> and</w:t>
      </w:r>
      <w:r w:rsidR="008F6E99">
        <w:t xml:space="preserve"> Bill Purvis </w:t>
      </w:r>
    </w:p>
    <w:p w14:paraId="0D5110C6" w14:textId="295A19AF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9E570C">
        <w:rPr>
          <w:b/>
        </w:rPr>
        <w:t>Steve Crispino</w:t>
      </w:r>
    </w:p>
    <w:p w14:paraId="79FD3F83" w14:textId="3834E29B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200560">
        <w:t>, Wayne Lirette - Maintenance</w:t>
      </w:r>
    </w:p>
    <w:p w14:paraId="037A7EA7" w14:textId="1A6BC989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A0610E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1F435373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A0610E">
        <w:rPr>
          <w:b/>
          <w:bCs/>
        </w:rPr>
        <w:t>Bill Blanchard</w:t>
      </w:r>
      <w:r w:rsidR="004808E1">
        <w:rPr>
          <w:b/>
          <w:bCs/>
        </w:rPr>
        <w:t xml:space="preserve"> – GIS</w:t>
      </w:r>
      <w:r w:rsidR="003D3D86">
        <w:rPr>
          <w:b/>
          <w:bCs/>
        </w:rPr>
        <w:t xml:space="preserve">, </w:t>
      </w:r>
      <w:r w:rsidR="009E570C">
        <w:rPr>
          <w:b/>
          <w:bCs/>
        </w:rPr>
        <w:t>Stevie Smith</w:t>
      </w:r>
      <w:r w:rsidR="003D3D86">
        <w:rPr>
          <w:b/>
          <w:bCs/>
        </w:rPr>
        <w:t xml:space="preserve"> – All South, </w:t>
      </w:r>
      <w:r w:rsidR="009E570C">
        <w:rPr>
          <w:b/>
          <w:bCs/>
        </w:rPr>
        <w:t>Kevin Rizzo</w:t>
      </w:r>
      <w:r w:rsidR="000B20FF">
        <w:rPr>
          <w:b/>
          <w:bCs/>
        </w:rPr>
        <w:t xml:space="preserve"> – Delta Coast, </w:t>
      </w:r>
      <w:r w:rsidR="009E570C">
        <w:rPr>
          <w:b/>
          <w:bCs/>
        </w:rPr>
        <w:t>David</w:t>
      </w:r>
      <w:r w:rsidR="00CE03FA">
        <w:rPr>
          <w:b/>
          <w:bCs/>
        </w:rPr>
        <w:t xml:space="preserve"> Waitz 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0C8057D4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125A06">
        <w:t xml:space="preserve"> </w:t>
      </w:r>
      <w:r w:rsidR="008F6E99">
        <w:t>Doug Cheramie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43127F75" w14:textId="3B68B395" w:rsidR="00951243" w:rsidRDefault="009E570C" w:rsidP="00B95179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>
        <w:rPr>
          <w:b/>
          <w:bCs/>
        </w:rPr>
        <w:t>Greg Landry</w:t>
      </w:r>
      <w:r w:rsidR="00D94A54" w:rsidRPr="007C1F54">
        <w:rPr>
          <w:b/>
          <w:bCs/>
        </w:rPr>
        <w:t>,</w:t>
      </w:r>
      <w:r w:rsidR="006A588A" w:rsidRPr="007C1F54">
        <w:rPr>
          <w:b/>
          <w:bCs/>
        </w:rPr>
        <w:t xml:space="preserve"> </w:t>
      </w:r>
      <w:r>
        <w:rPr>
          <w:b/>
          <w:bCs/>
        </w:rPr>
        <w:t>Secretary</w:t>
      </w:r>
      <w:r w:rsidR="00151095" w:rsidRPr="007C1F54">
        <w:rPr>
          <w:b/>
          <w:bCs/>
        </w:rPr>
        <w:t>,</w:t>
      </w:r>
      <w:r w:rsidR="00C8354E" w:rsidRPr="007C1F54">
        <w:rPr>
          <w:b/>
          <w:bCs/>
        </w:rPr>
        <w:t xml:space="preserve"> </w:t>
      </w:r>
      <w:r w:rsidR="001C0D7B" w:rsidRPr="007C1F54">
        <w:rPr>
          <w:b/>
          <w:bCs/>
        </w:rPr>
        <w:t>called the meeting to order</w:t>
      </w:r>
      <w:r w:rsidR="002B6DA9" w:rsidRPr="007C1F54">
        <w:rPr>
          <w:b/>
          <w:bCs/>
        </w:rPr>
        <w:t xml:space="preserve"> and</w:t>
      </w:r>
      <w:r w:rsidR="00573431" w:rsidRPr="007C1F54">
        <w:rPr>
          <w:b/>
          <w:bCs/>
        </w:rPr>
        <w:t xml:space="preserve"> </w:t>
      </w:r>
      <w:r w:rsidR="00C5484E" w:rsidRPr="007C1F54">
        <w:rPr>
          <w:b/>
          <w:bCs/>
        </w:rPr>
        <w:t>l</w:t>
      </w:r>
      <w:r w:rsidR="009A7D63" w:rsidRPr="007C1F54">
        <w:rPr>
          <w:b/>
          <w:bCs/>
        </w:rPr>
        <w:t>ed</w:t>
      </w:r>
      <w:r w:rsidR="00953789" w:rsidRPr="007C1F54">
        <w:rPr>
          <w:b/>
          <w:bCs/>
        </w:rPr>
        <w:t xml:space="preserve"> with </w:t>
      </w:r>
      <w:r w:rsidR="00533403" w:rsidRPr="007C1F54">
        <w:rPr>
          <w:b/>
          <w:bCs/>
        </w:rPr>
        <w:t>the invocation</w:t>
      </w:r>
      <w:r w:rsidR="00A22DD1">
        <w:rPr>
          <w:b/>
          <w:bCs/>
        </w:rPr>
        <w:t xml:space="preserve"> by </w:t>
      </w:r>
      <w:r w:rsidR="000B20FF">
        <w:rPr>
          <w:b/>
          <w:bCs/>
        </w:rPr>
        <w:t>Bill Purvis</w:t>
      </w:r>
      <w:r w:rsidR="00953789" w:rsidRPr="007C1F54">
        <w:rPr>
          <w:b/>
          <w:bCs/>
        </w:rPr>
        <w:t xml:space="preserve"> and</w:t>
      </w:r>
      <w:r w:rsidR="00B03450" w:rsidRPr="007C1F54">
        <w:rPr>
          <w:b/>
          <w:bCs/>
        </w:rPr>
        <w:t xml:space="preserve"> </w:t>
      </w:r>
      <w:r w:rsidR="00E84D36" w:rsidRPr="007C1F54">
        <w:rPr>
          <w:b/>
          <w:bCs/>
        </w:rPr>
        <w:t>t</w:t>
      </w:r>
      <w:r w:rsidR="00953789" w:rsidRPr="007C1F54">
        <w:rPr>
          <w:b/>
          <w:bCs/>
        </w:rPr>
        <w:t xml:space="preserve">he Pledge of Allegiance. </w:t>
      </w:r>
      <w:r w:rsidR="00151095" w:rsidRPr="007C1F54">
        <w:rPr>
          <w:b/>
          <w:bCs/>
        </w:rPr>
        <w:t>Sonja Labat</w:t>
      </w:r>
      <w:r w:rsidR="009E3E05" w:rsidRPr="007C1F54">
        <w:rPr>
          <w:b/>
          <w:bCs/>
        </w:rPr>
        <w:t xml:space="preserve"> called</w:t>
      </w:r>
      <w:r w:rsidR="00151095" w:rsidRPr="007C1F54">
        <w:rPr>
          <w:b/>
          <w:bCs/>
        </w:rPr>
        <w:t xml:space="preserve"> roll</w:t>
      </w:r>
      <w:proofErr w:type="gramStart"/>
      <w:r w:rsidR="001C0D7B" w:rsidRPr="007C1F54">
        <w:rPr>
          <w:b/>
          <w:bCs/>
        </w:rPr>
        <w:t xml:space="preserve">.  </w:t>
      </w:r>
      <w:proofErr w:type="gramEnd"/>
      <w:r w:rsidR="001C0D7B" w:rsidRPr="007C1F54">
        <w:rPr>
          <w:b/>
          <w:bCs/>
        </w:rPr>
        <w:t>A quorum was present</w:t>
      </w:r>
      <w:proofErr w:type="gramStart"/>
      <w:r w:rsidR="001C0D7B" w:rsidRPr="007C1F54">
        <w:rPr>
          <w:b/>
          <w:bCs/>
        </w:rPr>
        <w:t>.</w:t>
      </w:r>
      <w:r w:rsidR="00200560" w:rsidRPr="007C1F54">
        <w:rPr>
          <w:b/>
          <w:bCs/>
        </w:rPr>
        <w:t xml:space="preserve">  </w:t>
      </w:r>
      <w:proofErr w:type="gramEnd"/>
    </w:p>
    <w:p w14:paraId="1D26B5C9" w14:textId="77777777" w:rsidR="007C1F54" w:rsidRPr="007C1F54" w:rsidRDefault="007C1F54" w:rsidP="007C1F54">
      <w:pPr>
        <w:pStyle w:val="ListParagraph"/>
        <w:ind w:left="1080"/>
        <w:jc w:val="both"/>
        <w:rPr>
          <w:b/>
          <w:bCs/>
        </w:rPr>
      </w:pPr>
    </w:p>
    <w:p w14:paraId="34DAFBA1" w14:textId="39BD5831" w:rsidR="00C852F1" w:rsidRDefault="00CA228A" w:rsidP="00425A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0B20FF">
        <w:rPr>
          <w:b/>
          <w:bCs/>
        </w:rPr>
        <w:t xml:space="preserve"> None</w:t>
      </w:r>
    </w:p>
    <w:p w14:paraId="6A3A1549" w14:textId="77777777" w:rsidR="00425A5F" w:rsidRDefault="00425A5F" w:rsidP="00425A5F">
      <w:pPr>
        <w:pStyle w:val="ListParagraph"/>
        <w:jc w:val="both"/>
        <w:rPr>
          <w:b/>
          <w:bCs/>
        </w:rPr>
      </w:pPr>
    </w:p>
    <w:p w14:paraId="0548B2FE" w14:textId="46640663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  <w:r w:rsidR="00FF0B2D">
        <w:rPr>
          <w:b/>
          <w:bCs/>
        </w:rPr>
        <w:t xml:space="preserve"> AND ABSENCES</w:t>
      </w:r>
    </w:p>
    <w:p w14:paraId="51077A69" w14:textId="66FCA050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D91DB4">
        <w:rPr>
          <w:b/>
          <w:bCs/>
        </w:rPr>
        <w:t>John DeBlieux</w:t>
      </w:r>
      <w:r w:rsidR="00095738">
        <w:rPr>
          <w:b/>
          <w:bCs/>
        </w:rPr>
        <w:t xml:space="preserve"> </w:t>
      </w:r>
      <w:r>
        <w:rPr>
          <w:b/>
          <w:bCs/>
        </w:rPr>
        <w:t xml:space="preserve">and seconded by </w:t>
      </w:r>
      <w:r w:rsidR="00D91DB4">
        <w:rPr>
          <w:b/>
          <w:bCs/>
        </w:rPr>
        <w:t>Andrew Blanchard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</w:t>
      </w:r>
      <w:r w:rsidR="004435C9">
        <w:rPr>
          <w:b/>
          <w:bCs/>
        </w:rPr>
        <w:t xml:space="preserve"> </w:t>
      </w:r>
      <w:r w:rsidR="00D91DB4">
        <w:rPr>
          <w:b/>
          <w:bCs/>
        </w:rPr>
        <w:t>August 9</w:t>
      </w:r>
      <w:r w:rsidR="00DD17D9">
        <w:rPr>
          <w:b/>
          <w:bCs/>
        </w:rPr>
        <w:t>,</w:t>
      </w:r>
      <w:r w:rsidR="00AB03CA">
        <w:rPr>
          <w:b/>
          <w:bCs/>
        </w:rPr>
        <w:t xml:space="preserve"> </w:t>
      </w:r>
      <w:proofErr w:type="gramStart"/>
      <w:r w:rsidR="00AB03CA">
        <w:rPr>
          <w:b/>
          <w:bCs/>
        </w:rPr>
        <w:t>20</w:t>
      </w:r>
      <w:r w:rsidR="002B1B81">
        <w:rPr>
          <w:b/>
          <w:bCs/>
        </w:rPr>
        <w:t>2</w:t>
      </w:r>
      <w:r w:rsidR="004435C9">
        <w:rPr>
          <w:b/>
          <w:bCs/>
        </w:rPr>
        <w:t>2</w:t>
      </w:r>
      <w:proofErr w:type="gramEnd"/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</w:t>
      </w:r>
      <w:r w:rsidR="007814E0">
        <w:rPr>
          <w:b/>
          <w:bCs/>
        </w:rPr>
        <w:t xml:space="preserve">. </w:t>
      </w:r>
      <w:r>
        <w:rPr>
          <w:b/>
          <w:bCs/>
        </w:rPr>
        <w:t xml:space="preserve"> No opposition. Motion passed.</w:t>
      </w:r>
    </w:p>
    <w:p w14:paraId="20668621" w14:textId="3D22DCC1" w:rsidR="0077236D" w:rsidRDefault="0077236D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D91DB4">
        <w:rPr>
          <w:b/>
          <w:bCs/>
        </w:rPr>
        <w:t>Bill Purvis</w:t>
      </w:r>
      <w:r w:rsidR="00211CBD">
        <w:rPr>
          <w:b/>
          <w:bCs/>
        </w:rPr>
        <w:t xml:space="preserve"> and seconded by </w:t>
      </w:r>
      <w:r w:rsidR="00D91DB4">
        <w:rPr>
          <w:b/>
          <w:bCs/>
        </w:rPr>
        <w:t>John DeBlieux</w:t>
      </w:r>
      <w:r w:rsidR="00211CBD">
        <w:rPr>
          <w:b/>
          <w:bCs/>
        </w:rPr>
        <w:t xml:space="preserve"> approving the absence of </w:t>
      </w:r>
      <w:r w:rsidR="000B20FF">
        <w:rPr>
          <w:b/>
          <w:bCs/>
        </w:rPr>
        <w:t>Dan Davis</w:t>
      </w:r>
      <w:r w:rsidR="00211CBD">
        <w:rPr>
          <w:b/>
          <w:bCs/>
        </w:rPr>
        <w:t xml:space="preserve"> from the regular meeting of </w:t>
      </w:r>
      <w:r w:rsidR="00A0610E">
        <w:rPr>
          <w:b/>
          <w:bCs/>
        </w:rPr>
        <w:t xml:space="preserve"> </w:t>
      </w:r>
      <w:r w:rsidR="00D91DB4">
        <w:rPr>
          <w:b/>
          <w:bCs/>
        </w:rPr>
        <w:t>August 9</w:t>
      </w:r>
      <w:r w:rsidR="00DD17D9">
        <w:rPr>
          <w:b/>
          <w:bCs/>
        </w:rPr>
        <w:t>,</w:t>
      </w:r>
      <w:r w:rsidR="00211CBD">
        <w:rPr>
          <w:b/>
          <w:bCs/>
        </w:rPr>
        <w:t xml:space="preserve"> 2022. No opposition. Motion passed.</w:t>
      </w:r>
    </w:p>
    <w:p w14:paraId="2AEDA35F" w14:textId="77777777" w:rsidR="0094273B" w:rsidRDefault="0094273B" w:rsidP="0094273B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16CDEC34" w14:textId="55A37F89" w:rsidR="00D6172E" w:rsidRDefault="00FB31FC" w:rsidP="00B9517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A93E44">
        <w:rPr>
          <w:b/>
          <w:bCs/>
        </w:rPr>
        <w:t xml:space="preserve">Reconciliation of finances </w:t>
      </w:r>
      <w:proofErr w:type="gramStart"/>
      <w:r w:rsidRPr="00A93E44">
        <w:rPr>
          <w:b/>
          <w:bCs/>
        </w:rPr>
        <w:t>w</w:t>
      </w:r>
      <w:r w:rsidR="00B70F9A" w:rsidRPr="00A93E44">
        <w:rPr>
          <w:b/>
          <w:bCs/>
        </w:rPr>
        <w:t>ere</w:t>
      </w:r>
      <w:r w:rsidRPr="00A93E44">
        <w:rPr>
          <w:b/>
          <w:bCs/>
        </w:rPr>
        <w:t xml:space="preserve"> reviewed</w:t>
      </w:r>
      <w:proofErr w:type="gramEnd"/>
      <w:r w:rsidRPr="00A93E44">
        <w:rPr>
          <w:b/>
          <w:bCs/>
        </w:rPr>
        <w:t xml:space="preserve"> and approved for the month </w:t>
      </w:r>
      <w:r w:rsidR="00BE43AC" w:rsidRPr="00A93E44">
        <w:rPr>
          <w:b/>
          <w:bCs/>
        </w:rPr>
        <w:t xml:space="preserve">of </w:t>
      </w:r>
      <w:r w:rsidR="00D91DB4">
        <w:rPr>
          <w:b/>
          <w:bCs/>
        </w:rPr>
        <w:t>August</w:t>
      </w:r>
      <w:r w:rsidR="007C1F54">
        <w:rPr>
          <w:b/>
          <w:bCs/>
        </w:rPr>
        <w:t xml:space="preserve"> </w:t>
      </w:r>
      <w:r w:rsidR="002B1B81" w:rsidRPr="00A93E44">
        <w:rPr>
          <w:b/>
          <w:bCs/>
        </w:rPr>
        <w:t>202</w:t>
      </w:r>
      <w:r w:rsidR="004435C9">
        <w:rPr>
          <w:b/>
          <w:bCs/>
        </w:rPr>
        <w:t>2</w:t>
      </w:r>
      <w:r w:rsidR="00B9600F" w:rsidRPr="00A93E44">
        <w:rPr>
          <w:b/>
          <w:bCs/>
        </w:rPr>
        <w:t xml:space="preserve"> </w:t>
      </w:r>
      <w:r w:rsidR="000D2404" w:rsidRPr="00A93E44">
        <w:rPr>
          <w:b/>
          <w:bCs/>
        </w:rPr>
        <w:t xml:space="preserve">on a motion by </w:t>
      </w:r>
      <w:r w:rsidR="00980E8D">
        <w:rPr>
          <w:b/>
          <w:bCs/>
        </w:rPr>
        <w:t>Andrew Blanchard</w:t>
      </w:r>
      <w:r w:rsidR="00C8354E" w:rsidRPr="00A93E44">
        <w:rPr>
          <w:b/>
          <w:bCs/>
        </w:rPr>
        <w:t xml:space="preserve"> </w:t>
      </w:r>
      <w:r w:rsidRPr="00A93E44">
        <w:rPr>
          <w:b/>
          <w:bCs/>
        </w:rPr>
        <w:t>and seconded</w:t>
      </w:r>
      <w:r w:rsidR="004D48FF" w:rsidRPr="00A93E44">
        <w:rPr>
          <w:b/>
          <w:bCs/>
        </w:rPr>
        <w:t xml:space="preserve"> by </w:t>
      </w:r>
      <w:r w:rsidR="00D91DB4">
        <w:rPr>
          <w:b/>
          <w:bCs/>
        </w:rPr>
        <w:t>John DeBlieux</w:t>
      </w:r>
      <w:r w:rsidR="00AB03CA" w:rsidRPr="00A93E44">
        <w:rPr>
          <w:b/>
          <w:bCs/>
        </w:rPr>
        <w:t>.</w:t>
      </w:r>
      <w:r w:rsidR="002B1B81" w:rsidRPr="00A93E44">
        <w:rPr>
          <w:b/>
          <w:bCs/>
        </w:rPr>
        <w:t xml:space="preserve"> </w:t>
      </w:r>
      <w:r w:rsidR="00BE774B">
        <w:rPr>
          <w:b/>
          <w:bCs/>
        </w:rPr>
        <w:t>No opposition</w:t>
      </w:r>
      <w:proofErr w:type="gramStart"/>
      <w:r w:rsidR="00BE774B">
        <w:rPr>
          <w:b/>
          <w:bCs/>
        </w:rPr>
        <w:t xml:space="preserve">.  </w:t>
      </w:r>
      <w:proofErr w:type="gramEnd"/>
      <w:r w:rsidR="00BE774B">
        <w:rPr>
          <w:b/>
          <w:bCs/>
        </w:rPr>
        <w:t>Motion</w:t>
      </w:r>
      <w:r w:rsidRPr="00A93E44">
        <w:rPr>
          <w:b/>
          <w:bCs/>
        </w:rPr>
        <w:t xml:space="preserve"> passed</w:t>
      </w:r>
      <w:proofErr w:type="gramStart"/>
      <w:r w:rsidRPr="00A93E44">
        <w:rPr>
          <w:b/>
          <w:bCs/>
        </w:rPr>
        <w:t>.</w:t>
      </w:r>
      <w:r w:rsidR="000E7D57" w:rsidRPr="00A93E44">
        <w:rPr>
          <w:b/>
          <w:bCs/>
        </w:rPr>
        <w:t xml:space="preserve">  </w:t>
      </w:r>
      <w:proofErr w:type="gramEnd"/>
    </w:p>
    <w:p w14:paraId="2BA3E952" w14:textId="77777777" w:rsidR="00A93E44" w:rsidRPr="00A93E44" w:rsidRDefault="00A93E44" w:rsidP="00A93E44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3F764E5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98AD328" w14:textId="164F350A" w:rsidR="00865C06" w:rsidRPr="00385DED" w:rsidRDefault="00DE7862" w:rsidP="00D06239">
      <w:pPr>
        <w:pStyle w:val="ListParagraph"/>
        <w:numPr>
          <w:ilvl w:val="2"/>
          <w:numId w:val="3"/>
        </w:numPr>
        <w:tabs>
          <w:tab w:val="left" w:pos="2010"/>
        </w:tabs>
        <w:ind w:left="1170"/>
        <w:jc w:val="both"/>
        <w:rPr>
          <w:b/>
          <w:bCs/>
        </w:rPr>
      </w:pPr>
      <w:r>
        <w:rPr>
          <w:b/>
          <w:bCs/>
        </w:rPr>
        <w:t>C</w:t>
      </w:r>
      <w:r w:rsidR="00E26702" w:rsidRPr="00385DED">
        <w:rPr>
          <w:b/>
          <w:bCs/>
        </w:rPr>
        <w:t>BP</w:t>
      </w:r>
      <w:r w:rsidR="00FE150E" w:rsidRPr="00385DED">
        <w:rPr>
          <w:b/>
          <w:bCs/>
        </w:rPr>
        <w:t xml:space="preserve"> (OFO)</w:t>
      </w:r>
      <w:r w:rsidR="00E26702" w:rsidRPr="00385DED">
        <w:rPr>
          <w:b/>
          <w:bCs/>
        </w:rPr>
        <w:t xml:space="preserve"> Expansion</w:t>
      </w:r>
      <w:r w:rsidR="009A2CB1" w:rsidRPr="00385DED">
        <w:rPr>
          <w:b/>
          <w:bCs/>
        </w:rPr>
        <w:t xml:space="preserve"> –</w:t>
      </w:r>
      <w:r w:rsidR="00B52701" w:rsidRPr="00385DED">
        <w:rPr>
          <w:b/>
          <w:bCs/>
        </w:rPr>
        <w:t xml:space="preserve"> </w:t>
      </w:r>
      <w:r w:rsidR="000B20FF">
        <w:rPr>
          <w:b/>
          <w:bCs/>
        </w:rPr>
        <w:t xml:space="preserve">David gave a brief update as Craig Hebert was unable to attend. </w:t>
      </w:r>
      <w:r w:rsidR="00D91DB4">
        <w:rPr>
          <w:b/>
          <w:bCs/>
        </w:rPr>
        <w:t>The security equipment is on order</w:t>
      </w:r>
      <w:proofErr w:type="gramStart"/>
      <w:r w:rsidR="00D91DB4">
        <w:rPr>
          <w:b/>
          <w:bCs/>
        </w:rPr>
        <w:t>.</w:t>
      </w:r>
      <w:r w:rsidR="00F92849">
        <w:rPr>
          <w:b/>
          <w:bCs/>
        </w:rPr>
        <w:t xml:space="preserve"> </w:t>
      </w:r>
      <w:r w:rsidR="00385DED" w:rsidRPr="00385DED">
        <w:rPr>
          <w:b/>
          <w:bCs/>
        </w:rPr>
        <w:t xml:space="preserve"> </w:t>
      </w:r>
      <w:proofErr w:type="gramEnd"/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71EA3E9A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D516C1">
        <w:rPr>
          <w:b/>
          <w:bCs/>
        </w:rPr>
        <w:t>Bill Blanchard with GIS</w:t>
      </w:r>
      <w:r w:rsidR="00236F4A">
        <w:rPr>
          <w:b/>
          <w:bCs/>
        </w:rPr>
        <w:t xml:space="preserve"> </w:t>
      </w:r>
      <w:r w:rsidR="00C06E20">
        <w:rPr>
          <w:b/>
          <w:bCs/>
        </w:rPr>
        <w:t>was present to give a project</w:t>
      </w:r>
      <w:r w:rsidR="00AA5CC7">
        <w:rPr>
          <w:b/>
          <w:bCs/>
        </w:rPr>
        <w:t xml:space="preserve"> update.</w:t>
      </w:r>
      <w:r w:rsidR="00F44600">
        <w:rPr>
          <w:b/>
          <w:bCs/>
        </w:rPr>
        <w:t xml:space="preserve"> </w:t>
      </w:r>
      <w:r w:rsidR="008674BB">
        <w:rPr>
          <w:b/>
          <w:bCs/>
        </w:rPr>
        <w:t>The pipeline survey</w:t>
      </w:r>
      <w:r w:rsidR="00D91DB4">
        <w:rPr>
          <w:b/>
          <w:bCs/>
        </w:rPr>
        <w:t xml:space="preserve"> is ongoing but should </w:t>
      </w:r>
      <w:proofErr w:type="gramStart"/>
      <w:r w:rsidR="00D91DB4">
        <w:rPr>
          <w:b/>
          <w:bCs/>
        </w:rPr>
        <w:t>be done</w:t>
      </w:r>
      <w:proofErr w:type="gramEnd"/>
      <w:r w:rsidR="00D91DB4">
        <w:rPr>
          <w:b/>
          <w:bCs/>
        </w:rPr>
        <w:t xml:space="preserve"> in two weeks. The pipeline companies will then </w:t>
      </w:r>
      <w:proofErr w:type="gramStart"/>
      <w:r w:rsidR="00D91DB4">
        <w:rPr>
          <w:b/>
          <w:bCs/>
        </w:rPr>
        <w:t>be contacted</w:t>
      </w:r>
      <w:proofErr w:type="gramEnd"/>
      <w:r w:rsidR="00D91DB4">
        <w:rPr>
          <w:b/>
          <w:bCs/>
        </w:rPr>
        <w:t xml:space="preserve">. Petrofas has </w:t>
      </w:r>
      <w:proofErr w:type="gramStart"/>
      <w:r w:rsidR="00D91DB4">
        <w:rPr>
          <w:b/>
          <w:bCs/>
        </w:rPr>
        <w:t>been contacted</w:t>
      </w:r>
      <w:proofErr w:type="gramEnd"/>
      <w:r w:rsidR="00D91DB4">
        <w:rPr>
          <w:b/>
          <w:bCs/>
        </w:rPr>
        <w:t xml:space="preserve"> for the servitudes. </w:t>
      </w:r>
      <w:r w:rsidR="00DD03B6">
        <w:rPr>
          <w:b/>
          <w:bCs/>
        </w:rPr>
        <w:t>Working to r</w:t>
      </w:r>
      <w:r w:rsidR="00D91DB4">
        <w:rPr>
          <w:b/>
          <w:bCs/>
        </w:rPr>
        <w:t>evis</w:t>
      </w:r>
      <w:r w:rsidR="00DD03B6">
        <w:rPr>
          <w:b/>
          <w:bCs/>
        </w:rPr>
        <w:t>e</w:t>
      </w:r>
      <w:r w:rsidR="00D91DB4">
        <w:rPr>
          <w:b/>
          <w:bCs/>
        </w:rPr>
        <w:t xml:space="preserve"> the oyster lease and the disposal site. The pipeline surveys should </w:t>
      </w:r>
      <w:proofErr w:type="gramStart"/>
      <w:r w:rsidR="00D91DB4">
        <w:rPr>
          <w:b/>
          <w:bCs/>
        </w:rPr>
        <w:t>be comp</w:t>
      </w:r>
      <w:r w:rsidR="00DD03B6">
        <w:rPr>
          <w:b/>
          <w:bCs/>
        </w:rPr>
        <w:t>leted</w:t>
      </w:r>
      <w:proofErr w:type="gramEnd"/>
      <w:r w:rsidR="00DD03B6">
        <w:rPr>
          <w:b/>
          <w:bCs/>
        </w:rPr>
        <w:t xml:space="preserve"> in October. </w:t>
      </w:r>
      <w:r w:rsidR="008674BB">
        <w:rPr>
          <w:b/>
          <w:bCs/>
        </w:rPr>
        <w:t>A</w:t>
      </w:r>
      <w:r w:rsidR="00F92849">
        <w:rPr>
          <w:b/>
          <w:bCs/>
        </w:rPr>
        <w:t xml:space="preserve"> motion </w:t>
      </w:r>
      <w:proofErr w:type="gramStart"/>
      <w:r w:rsidR="00F92849">
        <w:rPr>
          <w:b/>
          <w:bCs/>
        </w:rPr>
        <w:t>was offered</w:t>
      </w:r>
      <w:proofErr w:type="gramEnd"/>
      <w:r w:rsidR="00F92849">
        <w:rPr>
          <w:b/>
          <w:bCs/>
        </w:rPr>
        <w:t xml:space="preserve"> by </w:t>
      </w:r>
      <w:r w:rsidR="00DD03B6">
        <w:rPr>
          <w:b/>
          <w:bCs/>
        </w:rPr>
        <w:t>Dan Davis</w:t>
      </w:r>
      <w:r w:rsidR="00F92849">
        <w:rPr>
          <w:b/>
          <w:bCs/>
        </w:rPr>
        <w:t xml:space="preserve"> and seconded by </w:t>
      </w:r>
      <w:r w:rsidR="008674BB">
        <w:rPr>
          <w:b/>
          <w:bCs/>
        </w:rPr>
        <w:t>Bill Purvis</w:t>
      </w:r>
      <w:r w:rsidR="00F92849">
        <w:rPr>
          <w:b/>
          <w:bCs/>
        </w:rPr>
        <w:t xml:space="preserve"> to approve the GIS </w:t>
      </w:r>
      <w:r w:rsidR="00CB36D8">
        <w:rPr>
          <w:b/>
          <w:bCs/>
        </w:rPr>
        <w:t xml:space="preserve">HNC </w:t>
      </w:r>
      <w:r w:rsidR="00F92849">
        <w:rPr>
          <w:b/>
          <w:bCs/>
        </w:rPr>
        <w:t>Deepening invoice in the amount of $</w:t>
      </w:r>
      <w:r w:rsidR="00DD03B6">
        <w:rPr>
          <w:b/>
          <w:bCs/>
        </w:rPr>
        <w:t>26</w:t>
      </w:r>
      <w:r w:rsidR="008674BB">
        <w:rPr>
          <w:b/>
          <w:bCs/>
        </w:rPr>
        <w:t>,</w:t>
      </w:r>
      <w:r w:rsidR="00DD03B6">
        <w:rPr>
          <w:b/>
          <w:bCs/>
        </w:rPr>
        <w:t>355.00</w:t>
      </w:r>
      <w:r w:rsidR="00F92849">
        <w:rPr>
          <w:b/>
          <w:bCs/>
        </w:rPr>
        <w:t>. No opposition. Motion passed.</w:t>
      </w:r>
    </w:p>
    <w:p w14:paraId="0C69BCE8" w14:textId="04CED2D1" w:rsidR="001361CF" w:rsidRPr="0094273B" w:rsidRDefault="00704063" w:rsidP="0094273B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DD03B6">
        <w:rPr>
          <w:b/>
          <w:bCs/>
        </w:rPr>
        <w:t xml:space="preserve">David gave a brief update. Working on right of entry letters and should begin dredging the northern section soon. </w:t>
      </w:r>
    </w:p>
    <w:p w14:paraId="523A0B9B" w14:textId="236275AE" w:rsidR="0085456C" w:rsidRDefault="0085456C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Rock Jetty – </w:t>
      </w:r>
      <w:r w:rsidR="00DD03B6">
        <w:rPr>
          <w:b/>
          <w:bCs/>
        </w:rPr>
        <w:t xml:space="preserve">David discussed a letter to Chip Kline which </w:t>
      </w:r>
      <w:proofErr w:type="gramStart"/>
      <w:r w:rsidR="00DD03B6">
        <w:rPr>
          <w:b/>
          <w:bCs/>
        </w:rPr>
        <w:t>was included</w:t>
      </w:r>
      <w:proofErr w:type="gramEnd"/>
      <w:r w:rsidR="00DD03B6">
        <w:rPr>
          <w:b/>
          <w:bCs/>
        </w:rPr>
        <w:t xml:space="preserve"> in the packet. He also discussed funding for a modeling study.</w:t>
      </w:r>
    </w:p>
    <w:p w14:paraId="1336FC85" w14:textId="546F519A" w:rsidR="00374B84" w:rsidRDefault="000E7D57" w:rsidP="00021FD2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 Port Pump</w:t>
      </w:r>
      <w:r w:rsidR="00A342E0">
        <w:rPr>
          <w:b/>
          <w:bCs/>
        </w:rPr>
        <w:t xml:space="preserve"> – </w:t>
      </w:r>
      <w:r w:rsidR="00DD03B6">
        <w:rPr>
          <w:b/>
          <w:bCs/>
        </w:rPr>
        <w:t>David</w:t>
      </w:r>
      <w:r w:rsidR="0011307D">
        <w:rPr>
          <w:b/>
          <w:bCs/>
        </w:rPr>
        <w:t xml:space="preserve"> Waitz was present to give a project update. </w:t>
      </w:r>
      <w:r w:rsidR="00BF4B4B">
        <w:rPr>
          <w:b/>
          <w:bCs/>
        </w:rPr>
        <w:t xml:space="preserve">The </w:t>
      </w:r>
      <w:r w:rsidR="00236F4A">
        <w:rPr>
          <w:b/>
          <w:bCs/>
        </w:rPr>
        <w:t xml:space="preserve">contractor is still awaiting delivery of the </w:t>
      </w:r>
      <w:r w:rsidR="00BF4B4B">
        <w:rPr>
          <w:b/>
          <w:bCs/>
        </w:rPr>
        <w:t>generator</w:t>
      </w:r>
      <w:r w:rsidR="00905302">
        <w:rPr>
          <w:b/>
          <w:bCs/>
        </w:rPr>
        <w:t>.</w:t>
      </w:r>
      <w:r w:rsidR="0011307D">
        <w:rPr>
          <w:b/>
          <w:bCs/>
        </w:rPr>
        <w:t xml:space="preserve"> </w:t>
      </w:r>
    </w:p>
    <w:p w14:paraId="3B1E9306" w14:textId="723339CB" w:rsidR="00AC1E9F" w:rsidRDefault="00AC1E9F" w:rsidP="00021FD2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="000822CC">
        <w:rPr>
          <w:b/>
          <w:bCs/>
        </w:rPr>
        <w:t xml:space="preserve">Corp Mat Demonstration Project </w:t>
      </w:r>
      <w:r w:rsidR="00DD03B6">
        <w:rPr>
          <w:b/>
          <w:bCs/>
        </w:rPr>
        <w:t>–</w:t>
      </w:r>
      <w:r w:rsidR="000822CC">
        <w:rPr>
          <w:b/>
          <w:bCs/>
        </w:rPr>
        <w:t xml:space="preserve"> </w:t>
      </w:r>
      <w:r w:rsidR="00DD03B6">
        <w:rPr>
          <w:b/>
          <w:bCs/>
        </w:rPr>
        <w:t>Nothing to report.</w:t>
      </w:r>
    </w:p>
    <w:p w14:paraId="27790127" w14:textId="6CF92862" w:rsidR="004F5D99" w:rsidRDefault="004F5D99" w:rsidP="00021FD2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 </w:t>
      </w:r>
      <w:r w:rsidR="00DD03B6">
        <w:rPr>
          <w:b/>
          <w:bCs/>
        </w:rPr>
        <w:t xml:space="preserve">Sexual Harassment Policy </w:t>
      </w:r>
      <w:r w:rsidR="00044BB2">
        <w:rPr>
          <w:b/>
          <w:bCs/>
        </w:rPr>
        <w:t>–</w:t>
      </w:r>
      <w:r w:rsidR="00DD03B6">
        <w:rPr>
          <w:b/>
          <w:bCs/>
        </w:rPr>
        <w:t xml:space="preserve"> </w:t>
      </w:r>
      <w:r w:rsidR="00044BB2">
        <w:rPr>
          <w:b/>
          <w:bCs/>
        </w:rPr>
        <w:t>A motion by Andrew Blanchard and seconded by Bill Purvis adopting the Sexual Harassment Policy as prepared by Danna Schwab. No opposition. Motion passed.</w:t>
      </w:r>
    </w:p>
    <w:p w14:paraId="399C694C" w14:textId="0D31A8C5" w:rsidR="00044BB2" w:rsidRDefault="00044BB2" w:rsidP="00044BB2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Alpine Group Consulting Agreement – A motion by Bill Purvis and seconded by Dan Davis approving the Alpine Group Consulting Agreement. The agreement increased from $12,500 to $15,000 per month. No opposition. Motion passed.</w:t>
      </w:r>
    </w:p>
    <w:p w14:paraId="45244144" w14:textId="3165F848" w:rsidR="00044BB2" w:rsidRPr="00044BB2" w:rsidRDefault="00044BB2" w:rsidP="00044BB2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CPRA – David briefly discussed the letter to Chip Kline that </w:t>
      </w:r>
      <w:proofErr w:type="gramStart"/>
      <w:r>
        <w:rPr>
          <w:b/>
          <w:bCs/>
        </w:rPr>
        <w:t>was included</w:t>
      </w:r>
      <w:proofErr w:type="gramEnd"/>
      <w:r>
        <w:rPr>
          <w:b/>
          <w:bCs/>
        </w:rPr>
        <w:t xml:space="preserve"> in the packet.</w:t>
      </w:r>
    </w:p>
    <w:p w14:paraId="07388FFD" w14:textId="24CC9D13" w:rsidR="00C944CF" w:rsidRPr="00AC1E9F" w:rsidRDefault="00C944CF" w:rsidP="00AC1E9F">
      <w:pPr>
        <w:pStyle w:val="ListParagraph"/>
        <w:tabs>
          <w:tab w:val="left" w:pos="1980"/>
          <w:tab w:val="left" w:pos="2070"/>
        </w:tabs>
        <w:ind w:left="1170"/>
        <w:jc w:val="both"/>
        <w:rPr>
          <w:b/>
          <w:bCs/>
        </w:rPr>
      </w:pPr>
    </w:p>
    <w:p w14:paraId="438156C1" w14:textId="2FF2BF85" w:rsidR="001178C6" w:rsidRPr="00044BB2" w:rsidRDefault="007F6E71" w:rsidP="00D06239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>CO</w:t>
      </w:r>
      <w:r w:rsidR="00F56B1D" w:rsidRPr="007F6E71">
        <w:rPr>
          <w:b/>
        </w:rPr>
        <w:t xml:space="preserve">MMITTEE REPORTS </w:t>
      </w:r>
    </w:p>
    <w:p w14:paraId="0EAA113C" w14:textId="14744174" w:rsidR="00044BB2" w:rsidRPr="007F6E71" w:rsidRDefault="00044BB2" w:rsidP="00044BB2">
      <w:pPr>
        <w:pStyle w:val="ListParagraph"/>
        <w:numPr>
          <w:ilvl w:val="1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</w:rPr>
        <w:t>Marketing Committee – John DeBlieux would like to begin meeting again as soon as we receive the final draft of the report from the Strategic Planning session.</w:t>
      </w:r>
    </w:p>
    <w:p w14:paraId="53EA0380" w14:textId="197EA39C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6E4DC9">
        <w:rPr>
          <w:b/>
        </w:rPr>
        <w:t>None</w:t>
      </w:r>
    </w:p>
    <w:p w14:paraId="53953A16" w14:textId="511D7FD2" w:rsidR="00CE4963" w:rsidRPr="00E67DED" w:rsidRDefault="00CE4963" w:rsidP="00E67DE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4F5D99">
        <w:rPr>
          <w:b/>
          <w:bCs/>
        </w:rPr>
        <w:t>David discussed t</w:t>
      </w:r>
      <w:r w:rsidR="006E4DC9">
        <w:rPr>
          <w:b/>
          <w:bCs/>
        </w:rPr>
        <w:t xml:space="preserve">wo potential upcoming projects. He discussed the PAL Conference which will </w:t>
      </w:r>
      <w:proofErr w:type="gramStart"/>
      <w:r w:rsidR="006E4DC9">
        <w:rPr>
          <w:b/>
          <w:bCs/>
        </w:rPr>
        <w:t>be hosted</w:t>
      </w:r>
      <w:proofErr w:type="gramEnd"/>
      <w:r w:rsidR="006E4DC9">
        <w:rPr>
          <w:b/>
          <w:bCs/>
        </w:rPr>
        <w:t xml:space="preserve"> in Houma in March of 2023. He advised the board that him and Sonja had the pleasure of meeting Colonel Cullen Jones at a round table event.</w:t>
      </w:r>
    </w:p>
    <w:p w14:paraId="1EE2501C" w14:textId="2604F10F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6E4DC9">
        <w:rPr>
          <w:b/>
        </w:rPr>
        <w:t>John DeBlieux</w:t>
      </w:r>
      <w:r w:rsidR="003466D9">
        <w:rPr>
          <w:b/>
        </w:rPr>
        <w:t xml:space="preserve"> and seconded by </w:t>
      </w:r>
      <w:r w:rsidR="006E4DC9">
        <w:rPr>
          <w:b/>
        </w:rPr>
        <w:t>Andrew Blanchard</w:t>
      </w:r>
      <w:r w:rsidR="003466D9">
        <w:rPr>
          <w:b/>
        </w:rPr>
        <w:t>. The meeting was adjourned at 1</w:t>
      </w:r>
      <w:r w:rsidR="00E67175">
        <w:rPr>
          <w:b/>
        </w:rPr>
        <w:t>2</w:t>
      </w:r>
      <w:r w:rsidR="003466D9">
        <w:rPr>
          <w:b/>
        </w:rPr>
        <w:t>:</w:t>
      </w:r>
      <w:r w:rsidR="00E67175">
        <w:rPr>
          <w:b/>
        </w:rPr>
        <w:t>3</w:t>
      </w:r>
      <w:r w:rsidR="006E4DC9">
        <w:rPr>
          <w:b/>
        </w:rPr>
        <w:t>4</w:t>
      </w:r>
      <w:r w:rsidR="003466D9">
        <w:rPr>
          <w:b/>
        </w:rPr>
        <w:t xml:space="preserve"> </w:t>
      </w:r>
      <w:proofErr w:type="gramStart"/>
      <w:r w:rsidR="005234B3">
        <w:rPr>
          <w:b/>
        </w:rPr>
        <w:t>p</w:t>
      </w:r>
      <w:r w:rsidR="003466D9">
        <w:rPr>
          <w:b/>
        </w:rPr>
        <w:t xml:space="preserve">m.  </w:t>
      </w:r>
      <w:proofErr w:type="gramEnd"/>
      <w:r w:rsidR="003466D9">
        <w:rPr>
          <w:b/>
        </w:rPr>
        <w:t>No opposition</w:t>
      </w:r>
      <w:proofErr w:type="gramStart"/>
      <w:r w:rsidR="003466D9">
        <w:rPr>
          <w:b/>
        </w:rPr>
        <w:t xml:space="preserve">.  </w:t>
      </w:r>
      <w:proofErr w:type="gramEnd"/>
      <w:r w:rsidR="003466D9">
        <w:rPr>
          <w:b/>
        </w:rPr>
        <w:t>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 w16cid:durableId="1538812113">
    <w:abstractNumId w:val="6"/>
  </w:num>
  <w:num w:numId="2" w16cid:durableId="1125737119">
    <w:abstractNumId w:val="5"/>
  </w:num>
  <w:num w:numId="3" w16cid:durableId="1375696484">
    <w:abstractNumId w:val="10"/>
  </w:num>
  <w:num w:numId="4" w16cid:durableId="1685086024">
    <w:abstractNumId w:val="0"/>
  </w:num>
  <w:num w:numId="5" w16cid:durableId="1798984317">
    <w:abstractNumId w:val="2"/>
  </w:num>
  <w:num w:numId="6" w16cid:durableId="443230884">
    <w:abstractNumId w:val="7"/>
  </w:num>
  <w:num w:numId="7" w16cid:durableId="1919435301">
    <w:abstractNumId w:val="8"/>
  </w:num>
  <w:num w:numId="8" w16cid:durableId="1115441594">
    <w:abstractNumId w:val="11"/>
  </w:num>
  <w:num w:numId="9" w16cid:durableId="655494579">
    <w:abstractNumId w:val="4"/>
  </w:num>
  <w:num w:numId="10" w16cid:durableId="1210844076">
    <w:abstractNumId w:val="12"/>
  </w:num>
  <w:num w:numId="11" w16cid:durableId="313489000">
    <w:abstractNumId w:val="1"/>
  </w:num>
  <w:num w:numId="12" w16cid:durableId="1032997190">
    <w:abstractNumId w:val="9"/>
  </w:num>
  <w:num w:numId="13" w16cid:durableId="1611350649">
    <w:abstractNumId w:val="3"/>
  </w:num>
  <w:num w:numId="14" w16cid:durableId="132613300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1D91"/>
    <w:rsid w:val="00021FD2"/>
    <w:rsid w:val="00023E8C"/>
    <w:rsid w:val="00025144"/>
    <w:rsid w:val="0003141F"/>
    <w:rsid w:val="0003539E"/>
    <w:rsid w:val="0004263D"/>
    <w:rsid w:val="00043DBC"/>
    <w:rsid w:val="00044BB2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03C4"/>
    <w:rsid w:val="00072024"/>
    <w:rsid w:val="0007218C"/>
    <w:rsid w:val="00073383"/>
    <w:rsid w:val="00080B33"/>
    <w:rsid w:val="000822CC"/>
    <w:rsid w:val="00090E65"/>
    <w:rsid w:val="00092BCC"/>
    <w:rsid w:val="0009415C"/>
    <w:rsid w:val="00094FC7"/>
    <w:rsid w:val="00095738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20FF"/>
    <w:rsid w:val="000B48DB"/>
    <w:rsid w:val="000B4E75"/>
    <w:rsid w:val="000C023F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380B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E7D57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2F84"/>
    <w:rsid w:val="0011307D"/>
    <w:rsid w:val="00113C7D"/>
    <w:rsid w:val="00115E89"/>
    <w:rsid w:val="001178C6"/>
    <w:rsid w:val="00120894"/>
    <w:rsid w:val="00125A06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197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B97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1984"/>
    <w:rsid w:val="001B3A6F"/>
    <w:rsid w:val="001B62E7"/>
    <w:rsid w:val="001C0D7B"/>
    <w:rsid w:val="001C0DD9"/>
    <w:rsid w:val="001C10B1"/>
    <w:rsid w:val="001C3849"/>
    <w:rsid w:val="001C3993"/>
    <w:rsid w:val="001C4D5F"/>
    <w:rsid w:val="001C4E9E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0560"/>
    <w:rsid w:val="002011CF"/>
    <w:rsid w:val="002011E3"/>
    <w:rsid w:val="00201B98"/>
    <w:rsid w:val="00206FCF"/>
    <w:rsid w:val="00210675"/>
    <w:rsid w:val="002107BE"/>
    <w:rsid w:val="00211CBD"/>
    <w:rsid w:val="0021298A"/>
    <w:rsid w:val="00214260"/>
    <w:rsid w:val="00215536"/>
    <w:rsid w:val="00216BAD"/>
    <w:rsid w:val="00217A2F"/>
    <w:rsid w:val="002224C6"/>
    <w:rsid w:val="0022687F"/>
    <w:rsid w:val="002278C6"/>
    <w:rsid w:val="00232614"/>
    <w:rsid w:val="00235136"/>
    <w:rsid w:val="00235ECF"/>
    <w:rsid w:val="00236F4A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139C"/>
    <w:rsid w:val="002A30B9"/>
    <w:rsid w:val="002A3BB2"/>
    <w:rsid w:val="002A4389"/>
    <w:rsid w:val="002A62F1"/>
    <w:rsid w:val="002B0743"/>
    <w:rsid w:val="002B1125"/>
    <w:rsid w:val="002B11A1"/>
    <w:rsid w:val="002B1205"/>
    <w:rsid w:val="002B1B69"/>
    <w:rsid w:val="002B1B81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24DC"/>
    <w:rsid w:val="002C3CAA"/>
    <w:rsid w:val="002C4485"/>
    <w:rsid w:val="002C4CBC"/>
    <w:rsid w:val="002C6657"/>
    <w:rsid w:val="002D1CB1"/>
    <w:rsid w:val="002D2A83"/>
    <w:rsid w:val="002D45F0"/>
    <w:rsid w:val="002D562C"/>
    <w:rsid w:val="002D5CB5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69B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4B84"/>
    <w:rsid w:val="00375133"/>
    <w:rsid w:val="00380D7B"/>
    <w:rsid w:val="003847FD"/>
    <w:rsid w:val="00385DE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3D86"/>
    <w:rsid w:val="003D4C23"/>
    <w:rsid w:val="003D7380"/>
    <w:rsid w:val="003D79E8"/>
    <w:rsid w:val="003E25F3"/>
    <w:rsid w:val="003E5D5B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25F5"/>
    <w:rsid w:val="00412769"/>
    <w:rsid w:val="004130DB"/>
    <w:rsid w:val="004132AD"/>
    <w:rsid w:val="00413CA1"/>
    <w:rsid w:val="00413DE0"/>
    <w:rsid w:val="00415A5E"/>
    <w:rsid w:val="00417959"/>
    <w:rsid w:val="004219CF"/>
    <w:rsid w:val="00422C51"/>
    <w:rsid w:val="00425A5F"/>
    <w:rsid w:val="00427B20"/>
    <w:rsid w:val="00430349"/>
    <w:rsid w:val="00433422"/>
    <w:rsid w:val="0043519E"/>
    <w:rsid w:val="00437FA9"/>
    <w:rsid w:val="00440AD6"/>
    <w:rsid w:val="00440BFE"/>
    <w:rsid w:val="00442837"/>
    <w:rsid w:val="004434CD"/>
    <w:rsid w:val="004435C9"/>
    <w:rsid w:val="004448F5"/>
    <w:rsid w:val="004502F5"/>
    <w:rsid w:val="00450D05"/>
    <w:rsid w:val="004513DC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63A41"/>
    <w:rsid w:val="00471DD7"/>
    <w:rsid w:val="0047317E"/>
    <w:rsid w:val="00474FBD"/>
    <w:rsid w:val="00476346"/>
    <w:rsid w:val="0047775F"/>
    <w:rsid w:val="004808E1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5ED9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3B28"/>
    <w:rsid w:val="004F524E"/>
    <w:rsid w:val="004F5D99"/>
    <w:rsid w:val="004F5F18"/>
    <w:rsid w:val="004F63E9"/>
    <w:rsid w:val="004F66A0"/>
    <w:rsid w:val="004F7539"/>
    <w:rsid w:val="00501AAC"/>
    <w:rsid w:val="00501AD7"/>
    <w:rsid w:val="005026F9"/>
    <w:rsid w:val="00506A4B"/>
    <w:rsid w:val="0050717F"/>
    <w:rsid w:val="00510BA9"/>
    <w:rsid w:val="0051120E"/>
    <w:rsid w:val="0051260D"/>
    <w:rsid w:val="00513FFB"/>
    <w:rsid w:val="005142FE"/>
    <w:rsid w:val="00515E81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33E"/>
    <w:rsid w:val="005606E2"/>
    <w:rsid w:val="00560C37"/>
    <w:rsid w:val="00560EC2"/>
    <w:rsid w:val="005611FD"/>
    <w:rsid w:val="00561368"/>
    <w:rsid w:val="005636BF"/>
    <w:rsid w:val="00566E45"/>
    <w:rsid w:val="005709A3"/>
    <w:rsid w:val="005728AB"/>
    <w:rsid w:val="00573431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348B"/>
    <w:rsid w:val="005950D6"/>
    <w:rsid w:val="00595FF9"/>
    <w:rsid w:val="00596FD2"/>
    <w:rsid w:val="005A03C3"/>
    <w:rsid w:val="005A089C"/>
    <w:rsid w:val="005A15CF"/>
    <w:rsid w:val="005A15D6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2463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2DE2"/>
    <w:rsid w:val="00644119"/>
    <w:rsid w:val="00644A43"/>
    <w:rsid w:val="00646A5E"/>
    <w:rsid w:val="006476C0"/>
    <w:rsid w:val="00651063"/>
    <w:rsid w:val="00652375"/>
    <w:rsid w:val="006524F4"/>
    <w:rsid w:val="0065391F"/>
    <w:rsid w:val="00653D3F"/>
    <w:rsid w:val="00654197"/>
    <w:rsid w:val="006545D0"/>
    <w:rsid w:val="00654DA2"/>
    <w:rsid w:val="006653F3"/>
    <w:rsid w:val="00666D50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1DB4"/>
    <w:rsid w:val="00683261"/>
    <w:rsid w:val="006834AF"/>
    <w:rsid w:val="00683B69"/>
    <w:rsid w:val="00684D77"/>
    <w:rsid w:val="006864E4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117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41EC"/>
    <w:rsid w:val="006E4DC9"/>
    <w:rsid w:val="006E56BC"/>
    <w:rsid w:val="006F06C1"/>
    <w:rsid w:val="006F51BB"/>
    <w:rsid w:val="006F5FF2"/>
    <w:rsid w:val="006F6892"/>
    <w:rsid w:val="006F7093"/>
    <w:rsid w:val="006F7483"/>
    <w:rsid w:val="007034B2"/>
    <w:rsid w:val="00704063"/>
    <w:rsid w:val="00710301"/>
    <w:rsid w:val="007113D2"/>
    <w:rsid w:val="0071145D"/>
    <w:rsid w:val="007117EC"/>
    <w:rsid w:val="007135D0"/>
    <w:rsid w:val="00713AD4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299B"/>
    <w:rsid w:val="00734C22"/>
    <w:rsid w:val="00741888"/>
    <w:rsid w:val="00744947"/>
    <w:rsid w:val="00745D47"/>
    <w:rsid w:val="00746662"/>
    <w:rsid w:val="00747A64"/>
    <w:rsid w:val="00747B78"/>
    <w:rsid w:val="00752B94"/>
    <w:rsid w:val="00756D09"/>
    <w:rsid w:val="00760F4C"/>
    <w:rsid w:val="0076594F"/>
    <w:rsid w:val="007721BE"/>
    <w:rsid w:val="0077236D"/>
    <w:rsid w:val="00772644"/>
    <w:rsid w:val="00774072"/>
    <w:rsid w:val="00774351"/>
    <w:rsid w:val="0077444D"/>
    <w:rsid w:val="0077696D"/>
    <w:rsid w:val="00780BD0"/>
    <w:rsid w:val="007814E0"/>
    <w:rsid w:val="007841A5"/>
    <w:rsid w:val="007842CF"/>
    <w:rsid w:val="00790475"/>
    <w:rsid w:val="007931CB"/>
    <w:rsid w:val="00794496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1F54"/>
    <w:rsid w:val="007C23B0"/>
    <w:rsid w:val="007C333C"/>
    <w:rsid w:val="007D0636"/>
    <w:rsid w:val="007D2550"/>
    <w:rsid w:val="007D2D0F"/>
    <w:rsid w:val="007D304B"/>
    <w:rsid w:val="007D48D3"/>
    <w:rsid w:val="007D61F4"/>
    <w:rsid w:val="007D7283"/>
    <w:rsid w:val="007E1DD9"/>
    <w:rsid w:val="007E27C9"/>
    <w:rsid w:val="007E442C"/>
    <w:rsid w:val="007E669B"/>
    <w:rsid w:val="007F046E"/>
    <w:rsid w:val="007F234D"/>
    <w:rsid w:val="007F4AC6"/>
    <w:rsid w:val="007F4CAB"/>
    <w:rsid w:val="007F6BB3"/>
    <w:rsid w:val="007F6E71"/>
    <w:rsid w:val="007F747D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6B95"/>
    <w:rsid w:val="008176B9"/>
    <w:rsid w:val="008209D0"/>
    <w:rsid w:val="00822642"/>
    <w:rsid w:val="00824862"/>
    <w:rsid w:val="008260FE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674BB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060B"/>
    <w:rsid w:val="008A3C2F"/>
    <w:rsid w:val="008A59C1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AC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8F6E99"/>
    <w:rsid w:val="009016E7"/>
    <w:rsid w:val="0090523E"/>
    <w:rsid w:val="00905302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6FBD"/>
    <w:rsid w:val="009270D4"/>
    <w:rsid w:val="0092796C"/>
    <w:rsid w:val="00927DAB"/>
    <w:rsid w:val="0093223E"/>
    <w:rsid w:val="0093608B"/>
    <w:rsid w:val="00941D2D"/>
    <w:rsid w:val="0094273B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1BB4"/>
    <w:rsid w:val="00972736"/>
    <w:rsid w:val="0097367D"/>
    <w:rsid w:val="00975551"/>
    <w:rsid w:val="00975645"/>
    <w:rsid w:val="00980E8D"/>
    <w:rsid w:val="00981CC5"/>
    <w:rsid w:val="009854D6"/>
    <w:rsid w:val="00985A6C"/>
    <w:rsid w:val="0099270B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6D0"/>
    <w:rsid w:val="009D27F9"/>
    <w:rsid w:val="009D40DC"/>
    <w:rsid w:val="009D4154"/>
    <w:rsid w:val="009D4490"/>
    <w:rsid w:val="009D512E"/>
    <w:rsid w:val="009D6E20"/>
    <w:rsid w:val="009E234C"/>
    <w:rsid w:val="009E2648"/>
    <w:rsid w:val="009E292E"/>
    <w:rsid w:val="009E3E05"/>
    <w:rsid w:val="009E570C"/>
    <w:rsid w:val="009E5E38"/>
    <w:rsid w:val="009F2785"/>
    <w:rsid w:val="009F2B1E"/>
    <w:rsid w:val="009F4615"/>
    <w:rsid w:val="009F4C27"/>
    <w:rsid w:val="00A008F7"/>
    <w:rsid w:val="00A026D0"/>
    <w:rsid w:val="00A0529B"/>
    <w:rsid w:val="00A0610E"/>
    <w:rsid w:val="00A065E7"/>
    <w:rsid w:val="00A072F6"/>
    <w:rsid w:val="00A07DC2"/>
    <w:rsid w:val="00A145F0"/>
    <w:rsid w:val="00A14B5D"/>
    <w:rsid w:val="00A16E5C"/>
    <w:rsid w:val="00A22DD1"/>
    <w:rsid w:val="00A26651"/>
    <w:rsid w:val="00A313CE"/>
    <w:rsid w:val="00A31B92"/>
    <w:rsid w:val="00A32D26"/>
    <w:rsid w:val="00A342E0"/>
    <w:rsid w:val="00A3550D"/>
    <w:rsid w:val="00A376CF"/>
    <w:rsid w:val="00A4157F"/>
    <w:rsid w:val="00A41FD5"/>
    <w:rsid w:val="00A42481"/>
    <w:rsid w:val="00A46488"/>
    <w:rsid w:val="00A46E28"/>
    <w:rsid w:val="00A5152C"/>
    <w:rsid w:val="00A51F93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6AF4"/>
    <w:rsid w:val="00A77076"/>
    <w:rsid w:val="00A770C2"/>
    <w:rsid w:val="00A80182"/>
    <w:rsid w:val="00A84661"/>
    <w:rsid w:val="00A84C2F"/>
    <w:rsid w:val="00A85235"/>
    <w:rsid w:val="00A852CD"/>
    <w:rsid w:val="00A86118"/>
    <w:rsid w:val="00A8753E"/>
    <w:rsid w:val="00A90051"/>
    <w:rsid w:val="00A92EFF"/>
    <w:rsid w:val="00A93009"/>
    <w:rsid w:val="00A93E44"/>
    <w:rsid w:val="00A95B4F"/>
    <w:rsid w:val="00A96DC8"/>
    <w:rsid w:val="00AA0048"/>
    <w:rsid w:val="00AA0CCF"/>
    <w:rsid w:val="00AA26EB"/>
    <w:rsid w:val="00AA41B6"/>
    <w:rsid w:val="00AA5CC7"/>
    <w:rsid w:val="00AA76AC"/>
    <w:rsid w:val="00AB03CA"/>
    <w:rsid w:val="00AB1084"/>
    <w:rsid w:val="00AB3BC1"/>
    <w:rsid w:val="00AB568E"/>
    <w:rsid w:val="00AC0568"/>
    <w:rsid w:val="00AC1E9F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E6D2D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0E00"/>
    <w:rsid w:val="00B21DC5"/>
    <w:rsid w:val="00B23C5E"/>
    <w:rsid w:val="00B23D38"/>
    <w:rsid w:val="00B248A3"/>
    <w:rsid w:val="00B2514F"/>
    <w:rsid w:val="00B26CC3"/>
    <w:rsid w:val="00B31EBC"/>
    <w:rsid w:val="00B330D9"/>
    <w:rsid w:val="00B339EB"/>
    <w:rsid w:val="00B36845"/>
    <w:rsid w:val="00B368C8"/>
    <w:rsid w:val="00B36B45"/>
    <w:rsid w:val="00B37BFF"/>
    <w:rsid w:val="00B403BA"/>
    <w:rsid w:val="00B408D3"/>
    <w:rsid w:val="00B4132D"/>
    <w:rsid w:val="00B4237F"/>
    <w:rsid w:val="00B4404E"/>
    <w:rsid w:val="00B4409E"/>
    <w:rsid w:val="00B44732"/>
    <w:rsid w:val="00B45D31"/>
    <w:rsid w:val="00B50D74"/>
    <w:rsid w:val="00B51753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0A7A"/>
    <w:rsid w:val="00B83D83"/>
    <w:rsid w:val="00B8494A"/>
    <w:rsid w:val="00B85080"/>
    <w:rsid w:val="00B86ACD"/>
    <w:rsid w:val="00B93EE6"/>
    <w:rsid w:val="00B95179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D5C98"/>
    <w:rsid w:val="00BE1033"/>
    <w:rsid w:val="00BE2C26"/>
    <w:rsid w:val="00BE43AC"/>
    <w:rsid w:val="00BE774B"/>
    <w:rsid w:val="00BE7F07"/>
    <w:rsid w:val="00BF25A3"/>
    <w:rsid w:val="00BF3535"/>
    <w:rsid w:val="00BF3E22"/>
    <w:rsid w:val="00BF3ED9"/>
    <w:rsid w:val="00BF4B4B"/>
    <w:rsid w:val="00BF565C"/>
    <w:rsid w:val="00C006AB"/>
    <w:rsid w:val="00C01E32"/>
    <w:rsid w:val="00C02605"/>
    <w:rsid w:val="00C0329F"/>
    <w:rsid w:val="00C033A4"/>
    <w:rsid w:val="00C03937"/>
    <w:rsid w:val="00C04933"/>
    <w:rsid w:val="00C05188"/>
    <w:rsid w:val="00C06E20"/>
    <w:rsid w:val="00C107B0"/>
    <w:rsid w:val="00C1115F"/>
    <w:rsid w:val="00C1279E"/>
    <w:rsid w:val="00C12BF8"/>
    <w:rsid w:val="00C14B24"/>
    <w:rsid w:val="00C2277F"/>
    <w:rsid w:val="00C22C88"/>
    <w:rsid w:val="00C23E49"/>
    <w:rsid w:val="00C266C9"/>
    <w:rsid w:val="00C30AD0"/>
    <w:rsid w:val="00C30B53"/>
    <w:rsid w:val="00C31E0C"/>
    <w:rsid w:val="00C35276"/>
    <w:rsid w:val="00C3744D"/>
    <w:rsid w:val="00C41824"/>
    <w:rsid w:val="00C4521B"/>
    <w:rsid w:val="00C45D3C"/>
    <w:rsid w:val="00C52973"/>
    <w:rsid w:val="00C5484E"/>
    <w:rsid w:val="00C554DF"/>
    <w:rsid w:val="00C558D5"/>
    <w:rsid w:val="00C57095"/>
    <w:rsid w:val="00C607BE"/>
    <w:rsid w:val="00C6747B"/>
    <w:rsid w:val="00C701E2"/>
    <w:rsid w:val="00C72562"/>
    <w:rsid w:val="00C72774"/>
    <w:rsid w:val="00C7393D"/>
    <w:rsid w:val="00C77BC7"/>
    <w:rsid w:val="00C804EF"/>
    <w:rsid w:val="00C80568"/>
    <w:rsid w:val="00C8354E"/>
    <w:rsid w:val="00C852F1"/>
    <w:rsid w:val="00C863C2"/>
    <w:rsid w:val="00C916FB"/>
    <w:rsid w:val="00C92500"/>
    <w:rsid w:val="00C93FB0"/>
    <w:rsid w:val="00C944CF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36D8"/>
    <w:rsid w:val="00CB451A"/>
    <w:rsid w:val="00CB4A55"/>
    <w:rsid w:val="00CB6BCC"/>
    <w:rsid w:val="00CC04E3"/>
    <w:rsid w:val="00CC5D71"/>
    <w:rsid w:val="00CC5D99"/>
    <w:rsid w:val="00CC7803"/>
    <w:rsid w:val="00CC7C8B"/>
    <w:rsid w:val="00CD040D"/>
    <w:rsid w:val="00CD231D"/>
    <w:rsid w:val="00CD44A0"/>
    <w:rsid w:val="00CD5337"/>
    <w:rsid w:val="00CE0181"/>
    <w:rsid w:val="00CE03FA"/>
    <w:rsid w:val="00CE0AFB"/>
    <w:rsid w:val="00CE227A"/>
    <w:rsid w:val="00CE2D8A"/>
    <w:rsid w:val="00CE4963"/>
    <w:rsid w:val="00CF128B"/>
    <w:rsid w:val="00CF235B"/>
    <w:rsid w:val="00CF398F"/>
    <w:rsid w:val="00CF4742"/>
    <w:rsid w:val="00CF6D08"/>
    <w:rsid w:val="00CF7F8B"/>
    <w:rsid w:val="00D01E14"/>
    <w:rsid w:val="00D023F0"/>
    <w:rsid w:val="00D04602"/>
    <w:rsid w:val="00D0475D"/>
    <w:rsid w:val="00D0562A"/>
    <w:rsid w:val="00D06239"/>
    <w:rsid w:val="00D06813"/>
    <w:rsid w:val="00D144DC"/>
    <w:rsid w:val="00D14CC4"/>
    <w:rsid w:val="00D14E2A"/>
    <w:rsid w:val="00D1564C"/>
    <w:rsid w:val="00D15EBB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16C1"/>
    <w:rsid w:val="00D52376"/>
    <w:rsid w:val="00D528B3"/>
    <w:rsid w:val="00D53C12"/>
    <w:rsid w:val="00D54457"/>
    <w:rsid w:val="00D566AC"/>
    <w:rsid w:val="00D6172E"/>
    <w:rsid w:val="00D617EB"/>
    <w:rsid w:val="00D623C4"/>
    <w:rsid w:val="00D62FEB"/>
    <w:rsid w:val="00D6368D"/>
    <w:rsid w:val="00D669AC"/>
    <w:rsid w:val="00D717F4"/>
    <w:rsid w:val="00D73DBD"/>
    <w:rsid w:val="00D744AA"/>
    <w:rsid w:val="00D75509"/>
    <w:rsid w:val="00D77044"/>
    <w:rsid w:val="00D77C11"/>
    <w:rsid w:val="00D77D58"/>
    <w:rsid w:val="00D80533"/>
    <w:rsid w:val="00D81728"/>
    <w:rsid w:val="00D842B0"/>
    <w:rsid w:val="00D84E17"/>
    <w:rsid w:val="00D86ABE"/>
    <w:rsid w:val="00D8768E"/>
    <w:rsid w:val="00D8792C"/>
    <w:rsid w:val="00D915CF"/>
    <w:rsid w:val="00D91DB4"/>
    <w:rsid w:val="00D9378D"/>
    <w:rsid w:val="00D94A54"/>
    <w:rsid w:val="00D94D89"/>
    <w:rsid w:val="00D950B0"/>
    <w:rsid w:val="00D96006"/>
    <w:rsid w:val="00DA241E"/>
    <w:rsid w:val="00DA316E"/>
    <w:rsid w:val="00DA41F1"/>
    <w:rsid w:val="00DA65C7"/>
    <w:rsid w:val="00DA6B17"/>
    <w:rsid w:val="00DA6DA3"/>
    <w:rsid w:val="00DB02F7"/>
    <w:rsid w:val="00DB28EE"/>
    <w:rsid w:val="00DB596F"/>
    <w:rsid w:val="00DB6237"/>
    <w:rsid w:val="00DB63D5"/>
    <w:rsid w:val="00DC1185"/>
    <w:rsid w:val="00DC1BA8"/>
    <w:rsid w:val="00DC200D"/>
    <w:rsid w:val="00DC44C5"/>
    <w:rsid w:val="00DC70F8"/>
    <w:rsid w:val="00DD03B6"/>
    <w:rsid w:val="00DD1787"/>
    <w:rsid w:val="00DD17D9"/>
    <w:rsid w:val="00DD20F8"/>
    <w:rsid w:val="00DD2433"/>
    <w:rsid w:val="00DD303B"/>
    <w:rsid w:val="00DD381E"/>
    <w:rsid w:val="00DD3C1D"/>
    <w:rsid w:val="00DD4956"/>
    <w:rsid w:val="00DD573F"/>
    <w:rsid w:val="00DE1C40"/>
    <w:rsid w:val="00DE2A69"/>
    <w:rsid w:val="00DE3875"/>
    <w:rsid w:val="00DE56B5"/>
    <w:rsid w:val="00DE73A0"/>
    <w:rsid w:val="00DE7862"/>
    <w:rsid w:val="00DF0254"/>
    <w:rsid w:val="00DF20D0"/>
    <w:rsid w:val="00DF6509"/>
    <w:rsid w:val="00DF70CF"/>
    <w:rsid w:val="00E04982"/>
    <w:rsid w:val="00E05130"/>
    <w:rsid w:val="00E053FF"/>
    <w:rsid w:val="00E05DEC"/>
    <w:rsid w:val="00E12CC3"/>
    <w:rsid w:val="00E141E5"/>
    <w:rsid w:val="00E17232"/>
    <w:rsid w:val="00E21C29"/>
    <w:rsid w:val="00E2294D"/>
    <w:rsid w:val="00E22B85"/>
    <w:rsid w:val="00E22BCD"/>
    <w:rsid w:val="00E24F90"/>
    <w:rsid w:val="00E25885"/>
    <w:rsid w:val="00E26702"/>
    <w:rsid w:val="00E30187"/>
    <w:rsid w:val="00E31F65"/>
    <w:rsid w:val="00E34AF5"/>
    <w:rsid w:val="00E3654C"/>
    <w:rsid w:val="00E40538"/>
    <w:rsid w:val="00E44187"/>
    <w:rsid w:val="00E458AF"/>
    <w:rsid w:val="00E4724F"/>
    <w:rsid w:val="00E473BE"/>
    <w:rsid w:val="00E52D38"/>
    <w:rsid w:val="00E53059"/>
    <w:rsid w:val="00E548E4"/>
    <w:rsid w:val="00E657D3"/>
    <w:rsid w:val="00E6661A"/>
    <w:rsid w:val="00E667A2"/>
    <w:rsid w:val="00E67175"/>
    <w:rsid w:val="00E67DED"/>
    <w:rsid w:val="00E72DD7"/>
    <w:rsid w:val="00E73FB4"/>
    <w:rsid w:val="00E74E86"/>
    <w:rsid w:val="00E75727"/>
    <w:rsid w:val="00E8076F"/>
    <w:rsid w:val="00E80E20"/>
    <w:rsid w:val="00E83D8A"/>
    <w:rsid w:val="00E84D36"/>
    <w:rsid w:val="00E86F9F"/>
    <w:rsid w:val="00E90AB5"/>
    <w:rsid w:val="00E91123"/>
    <w:rsid w:val="00E9190F"/>
    <w:rsid w:val="00E92FBE"/>
    <w:rsid w:val="00E9490B"/>
    <w:rsid w:val="00E95AB0"/>
    <w:rsid w:val="00E95E66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929"/>
    <w:rsid w:val="00EB6E33"/>
    <w:rsid w:val="00EB7E33"/>
    <w:rsid w:val="00EC1FDF"/>
    <w:rsid w:val="00EC3994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05BD"/>
    <w:rsid w:val="00EF4948"/>
    <w:rsid w:val="00F00AB4"/>
    <w:rsid w:val="00F02058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600"/>
    <w:rsid w:val="00F44A45"/>
    <w:rsid w:val="00F532CC"/>
    <w:rsid w:val="00F56982"/>
    <w:rsid w:val="00F56B1D"/>
    <w:rsid w:val="00F62994"/>
    <w:rsid w:val="00F65D95"/>
    <w:rsid w:val="00F74BA2"/>
    <w:rsid w:val="00F7715F"/>
    <w:rsid w:val="00F77E0B"/>
    <w:rsid w:val="00F77E8E"/>
    <w:rsid w:val="00F82212"/>
    <w:rsid w:val="00F84AAC"/>
    <w:rsid w:val="00F86264"/>
    <w:rsid w:val="00F92849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1A0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0B2D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/>
    <o:shapelayout v:ext="edit">
      <o:idmap v:ext="edit" data="1"/>
    </o:shapelayout>
  </w:shapeDefaults>
  <w:decimalSymbol w:val="."/>
  <w:listSeparator w:val=","/>
  <w14:docId w14:val="70DD6B6E"/>
  <w15:docId w15:val="{4858AF76-0811-47F7-ABC0-F9F34C2D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ECD1-9D79-4785-BB2B-0E205ABE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354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2</cp:revision>
  <cp:lastPrinted>2022-08-09T20:32:00Z</cp:lastPrinted>
  <dcterms:created xsi:type="dcterms:W3CDTF">2022-09-13T20:10:00Z</dcterms:created>
  <dcterms:modified xsi:type="dcterms:W3CDTF">2022-09-14T14:50:00Z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